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A3499" w14:textId="734C06DF" w:rsidR="008B19AD" w:rsidRPr="00CA0AD7" w:rsidRDefault="008B19AD" w:rsidP="00992FDC">
      <w:pPr>
        <w:tabs>
          <w:tab w:val="left" w:pos="8790"/>
        </w:tabs>
        <w:spacing w:after="5" w:line="276" w:lineRule="auto"/>
        <w:jc w:val="right"/>
        <w:rPr>
          <w:rFonts w:ascii="Times New Roman" w:hAnsi="Times New Roman"/>
          <w:sz w:val="16"/>
          <w:szCs w:val="16"/>
        </w:rPr>
      </w:pPr>
      <w:r w:rsidRPr="00CA0AD7">
        <w:rPr>
          <w:rFonts w:ascii="Times New Roman" w:hAnsi="Times New Roman"/>
          <w:i/>
          <w:iCs/>
          <w:sz w:val="16"/>
          <w:szCs w:val="16"/>
        </w:rPr>
        <w:t xml:space="preserve">Załącznik nr </w:t>
      </w:r>
      <w:r w:rsidR="00046A5D" w:rsidRPr="00CA0AD7">
        <w:rPr>
          <w:rFonts w:ascii="Times New Roman" w:hAnsi="Times New Roman"/>
          <w:i/>
          <w:iCs/>
          <w:sz w:val="16"/>
          <w:szCs w:val="16"/>
        </w:rPr>
        <w:t>2</w:t>
      </w:r>
    </w:p>
    <w:p w14:paraId="3C50BC6E" w14:textId="1948779E" w:rsidR="008B19AD" w:rsidRPr="00CA0AD7" w:rsidRDefault="008B19AD" w:rsidP="008B19AD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A0AD7">
        <w:rPr>
          <w:rFonts w:ascii="Times New Roman" w:hAnsi="Times New Roman" w:cs="Times New Roman"/>
          <w:sz w:val="16"/>
          <w:szCs w:val="16"/>
        </w:rPr>
        <w:t>___________________</w:t>
      </w:r>
    </w:p>
    <w:p w14:paraId="47FBFE36" w14:textId="77777777" w:rsidR="00CA0AD7" w:rsidRPr="00CA0AD7" w:rsidRDefault="00CA0AD7" w:rsidP="00CA0AD7">
      <w:pPr>
        <w:pStyle w:val="Bezodstpw"/>
        <w:spacing w:line="276" w:lineRule="auto"/>
        <w:rPr>
          <w:rFonts w:ascii="Times New Roman" w:hAnsi="Times New Roman" w:cs="Times New Roman"/>
          <w:i/>
          <w:iCs/>
          <w:sz w:val="16"/>
          <w:szCs w:val="16"/>
        </w:rPr>
      </w:pPr>
      <w:bookmarkStart w:id="0" w:name="_Hlk170299498"/>
      <w:r w:rsidRPr="00CA0AD7">
        <w:rPr>
          <w:rFonts w:ascii="Times New Roman" w:hAnsi="Times New Roman" w:cs="Times New Roman"/>
          <w:i/>
          <w:iCs/>
          <w:sz w:val="16"/>
          <w:szCs w:val="16"/>
        </w:rPr>
        <w:t>(pełna nazwa Wykonawcy, adres lub siedziba, numer NIP)</w:t>
      </w:r>
    </w:p>
    <w:bookmarkEnd w:id="0"/>
    <w:p w14:paraId="505C12BD" w14:textId="250084BB" w:rsidR="008B19AD" w:rsidRPr="00CA0AD7" w:rsidRDefault="008677D2" w:rsidP="008677D2">
      <w:pPr>
        <w:tabs>
          <w:tab w:val="left" w:pos="10467"/>
        </w:tabs>
        <w:spacing w:after="0" w:line="276" w:lineRule="auto"/>
        <w:ind w:right="-23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AD7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CA0AD7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8B19AD" w:rsidRPr="00CA0AD7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7747BD01" w14:textId="77777777" w:rsidR="008B19AD" w:rsidRPr="00CA0AD7" w:rsidRDefault="008B19AD" w:rsidP="008B19AD">
      <w:pPr>
        <w:widowControl w:val="0"/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3" w:hanging="11"/>
        <w:textAlignment w:val="baseline"/>
        <w:rPr>
          <w:rFonts w:ascii="Times New Roman" w:hAnsi="Times New Roman"/>
          <w:bCs/>
          <w:sz w:val="24"/>
          <w:szCs w:val="24"/>
        </w:rPr>
      </w:pPr>
      <w:r w:rsidRPr="00CA0AD7">
        <w:rPr>
          <w:rFonts w:ascii="Times New Roman" w:hAnsi="Times New Roman"/>
          <w:bCs/>
          <w:sz w:val="24"/>
          <w:szCs w:val="24"/>
        </w:rPr>
        <w:t>Świętokrzyski Związek Pracodawców Prywatnych Lewiatan</w:t>
      </w:r>
    </w:p>
    <w:p w14:paraId="162AD6E9" w14:textId="77777777" w:rsidR="008B19AD" w:rsidRPr="00CA0AD7" w:rsidRDefault="008B19AD" w:rsidP="008B19AD">
      <w:pPr>
        <w:widowControl w:val="0"/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3" w:hanging="11"/>
        <w:textAlignment w:val="baseline"/>
        <w:rPr>
          <w:rFonts w:ascii="Times New Roman" w:hAnsi="Times New Roman"/>
          <w:sz w:val="24"/>
          <w:szCs w:val="24"/>
        </w:rPr>
      </w:pPr>
      <w:r w:rsidRPr="00CA0AD7">
        <w:rPr>
          <w:rFonts w:ascii="Times New Roman" w:hAnsi="Times New Roman"/>
          <w:sz w:val="24"/>
          <w:szCs w:val="24"/>
        </w:rPr>
        <w:t xml:space="preserve">ul. Warszawska 25/4 </w:t>
      </w:r>
    </w:p>
    <w:p w14:paraId="048372C1" w14:textId="77777777" w:rsidR="008B19AD" w:rsidRPr="00CA0AD7" w:rsidRDefault="008B19AD" w:rsidP="008B19AD">
      <w:pPr>
        <w:widowControl w:val="0"/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3" w:hanging="11"/>
        <w:textAlignment w:val="baseline"/>
        <w:rPr>
          <w:rFonts w:ascii="Times New Roman" w:hAnsi="Times New Roman"/>
          <w:sz w:val="24"/>
          <w:szCs w:val="24"/>
        </w:rPr>
      </w:pPr>
      <w:r w:rsidRPr="00CA0AD7">
        <w:rPr>
          <w:rFonts w:ascii="Times New Roman" w:hAnsi="Times New Roman"/>
          <w:sz w:val="24"/>
          <w:szCs w:val="24"/>
        </w:rPr>
        <w:t xml:space="preserve">25-512 Kielce </w:t>
      </w:r>
    </w:p>
    <w:p w14:paraId="41D5FBE1" w14:textId="77777777" w:rsidR="008B19AD" w:rsidRPr="00CA0AD7" w:rsidRDefault="008B19AD" w:rsidP="008B19AD">
      <w:pPr>
        <w:spacing w:line="276" w:lineRule="auto"/>
        <w:ind w:right="-45"/>
        <w:rPr>
          <w:rFonts w:ascii="Times New Roman" w:hAnsi="Times New Roman"/>
          <w:sz w:val="24"/>
          <w:szCs w:val="24"/>
        </w:rPr>
      </w:pPr>
    </w:p>
    <w:p w14:paraId="5249DD71" w14:textId="20B4FB01" w:rsidR="008B19AD" w:rsidRPr="00CA0AD7" w:rsidRDefault="00046A5D" w:rsidP="00046A5D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AD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PARAMETRY SPRZĘTU OFEROWANE PRZEZ </w:t>
      </w:r>
      <w:r w:rsidR="00437D61" w:rsidRPr="00CA0AD7">
        <w:rPr>
          <w:rFonts w:ascii="Times New Roman" w:hAnsi="Times New Roman" w:cs="Times New Roman"/>
          <w:b/>
          <w:sz w:val="24"/>
          <w:szCs w:val="24"/>
          <w:lang w:eastAsia="ar-SA"/>
        </w:rPr>
        <w:t>WYKONAWCĘ</w:t>
      </w:r>
      <w:r w:rsidRPr="00CA0AD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A0AD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CA0AD7">
        <w:rPr>
          <w:rFonts w:ascii="Times New Roman" w:hAnsi="Times New Roman" w:cs="Times New Roman"/>
          <w:b/>
          <w:sz w:val="24"/>
          <w:szCs w:val="24"/>
          <w:lang w:eastAsia="ar-SA"/>
        </w:rPr>
        <w:t>FORMULARZ</w:t>
      </w:r>
    </w:p>
    <w:p w14:paraId="70EA1580" w14:textId="77777777" w:rsidR="008B19AD" w:rsidRPr="00CA0AD7" w:rsidRDefault="008B19AD" w:rsidP="008B19AD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="Times New Roman" w:hAnsi="Times New Roman"/>
          <w:sz w:val="24"/>
          <w:szCs w:val="24"/>
        </w:rPr>
      </w:pPr>
    </w:p>
    <w:p w14:paraId="2AB87D83" w14:textId="7052B7B6" w:rsidR="00046A5D" w:rsidRPr="00CA0AD7" w:rsidRDefault="00046A5D" w:rsidP="008B19AD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="Times New Roman" w:hAnsi="Times New Roman"/>
          <w:sz w:val="24"/>
          <w:szCs w:val="24"/>
        </w:rPr>
      </w:pPr>
      <w:r w:rsidRPr="00CA0AD7">
        <w:rPr>
          <w:rFonts w:ascii="Times New Roman" w:hAnsi="Times New Roman"/>
          <w:b/>
          <w:bCs/>
          <w:sz w:val="24"/>
          <w:szCs w:val="24"/>
        </w:rPr>
        <w:t>Laptop</w:t>
      </w:r>
      <w:r w:rsidR="00A871B4" w:rsidRPr="00CA0AD7">
        <w:rPr>
          <w:rFonts w:ascii="Times New Roman" w:hAnsi="Times New Roman"/>
          <w:b/>
          <w:bCs/>
          <w:sz w:val="24"/>
          <w:szCs w:val="24"/>
        </w:rPr>
        <w:t>y</w:t>
      </w:r>
      <w:r w:rsidRPr="00CA0AD7">
        <w:rPr>
          <w:rFonts w:ascii="Times New Roman" w:hAnsi="Times New Roman"/>
          <w:b/>
          <w:bCs/>
          <w:sz w:val="24"/>
          <w:szCs w:val="24"/>
        </w:rPr>
        <w:t>:</w:t>
      </w:r>
      <w:r w:rsidRPr="00CA0AD7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14:paraId="498E8A4C" w14:textId="0FCA5EF0" w:rsidR="00046A5D" w:rsidRPr="00CA0AD7" w:rsidRDefault="00046A5D" w:rsidP="008677D2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jc w:val="center"/>
        <w:textAlignment w:val="baseline"/>
        <w:rPr>
          <w:rFonts w:ascii="Times New Roman" w:hAnsi="Times New Roman"/>
          <w:i/>
          <w:iCs/>
          <w:sz w:val="16"/>
          <w:szCs w:val="16"/>
        </w:rPr>
      </w:pPr>
      <w:r w:rsidRPr="00CA0AD7">
        <w:rPr>
          <w:rFonts w:ascii="Times New Roman" w:hAnsi="Times New Roman"/>
          <w:i/>
          <w:iCs/>
          <w:sz w:val="16"/>
          <w:szCs w:val="16"/>
        </w:rPr>
        <w:t>proszę wpisać nazwę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046A5D" w:rsidRPr="00CA0AD7" w14:paraId="4F9C9DE7" w14:textId="77777777" w:rsidTr="00046A5D">
        <w:tc>
          <w:tcPr>
            <w:tcW w:w="4417" w:type="dxa"/>
          </w:tcPr>
          <w:p w14:paraId="13E9C871" w14:textId="59DDFCAF" w:rsidR="00046A5D" w:rsidRPr="00CA0AD7" w:rsidRDefault="00046A5D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0AD7">
              <w:rPr>
                <w:rFonts w:ascii="Times New Roman" w:hAnsi="Times New Roman"/>
                <w:sz w:val="24"/>
                <w:szCs w:val="24"/>
              </w:rPr>
              <w:t>Producent</w:t>
            </w:r>
          </w:p>
        </w:tc>
        <w:tc>
          <w:tcPr>
            <w:tcW w:w="4417" w:type="dxa"/>
          </w:tcPr>
          <w:p w14:paraId="0ABB5445" w14:textId="77777777" w:rsidR="00046A5D" w:rsidRPr="00CA0AD7" w:rsidRDefault="00046A5D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A5D" w:rsidRPr="00CA0AD7" w14:paraId="5845D5E2" w14:textId="77777777" w:rsidTr="00046A5D">
        <w:tc>
          <w:tcPr>
            <w:tcW w:w="4417" w:type="dxa"/>
          </w:tcPr>
          <w:p w14:paraId="466281A8" w14:textId="5C698100" w:rsidR="00046A5D" w:rsidRPr="00CA0AD7" w:rsidRDefault="00046A5D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0AD7">
              <w:rPr>
                <w:rFonts w:ascii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4417" w:type="dxa"/>
          </w:tcPr>
          <w:p w14:paraId="4C14E299" w14:textId="77777777" w:rsidR="00046A5D" w:rsidRPr="00CA0AD7" w:rsidRDefault="00046A5D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A5D" w:rsidRPr="00CA0AD7" w14:paraId="07C2C37D" w14:textId="77777777" w:rsidTr="00046A5D">
        <w:tc>
          <w:tcPr>
            <w:tcW w:w="4417" w:type="dxa"/>
          </w:tcPr>
          <w:p w14:paraId="0A2B11D3" w14:textId="7FD47438" w:rsidR="00046A5D" w:rsidRPr="00CA0AD7" w:rsidRDefault="00410BAC" w:rsidP="00410BAC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0AD7">
              <w:rPr>
                <w:rFonts w:ascii="Times New Roman" w:hAnsi="Times New Roman"/>
                <w:sz w:val="24"/>
                <w:szCs w:val="24"/>
              </w:rPr>
              <w:t>Zainstalowany system operacyjny</w:t>
            </w:r>
          </w:p>
        </w:tc>
        <w:tc>
          <w:tcPr>
            <w:tcW w:w="4417" w:type="dxa"/>
          </w:tcPr>
          <w:p w14:paraId="31579383" w14:textId="77777777" w:rsidR="00046A5D" w:rsidRPr="00CA0AD7" w:rsidRDefault="00046A5D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A5D" w:rsidRPr="00CA0AD7" w14:paraId="346E3402" w14:textId="77777777" w:rsidTr="00046A5D">
        <w:tc>
          <w:tcPr>
            <w:tcW w:w="4417" w:type="dxa"/>
          </w:tcPr>
          <w:p w14:paraId="55D23D0B" w14:textId="6B2E11D7" w:rsidR="00046A5D" w:rsidRPr="00CA0AD7" w:rsidRDefault="00410BAC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0AD7">
              <w:rPr>
                <w:rFonts w:ascii="Times New Roman" w:hAnsi="Times New Roman"/>
                <w:sz w:val="24"/>
                <w:szCs w:val="24"/>
              </w:rPr>
              <w:t>Pamięć RAM</w:t>
            </w:r>
            <w:r w:rsidR="00CA0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17" w:type="dxa"/>
          </w:tcPr>
          <w:p w14:paraId="7D7CB665" w14:textId="77777777" w:rsidR="00046A5D" w:rsidRPr="00CA0AD7" w:rsidRDefault="00046A5D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A5D" w:rsidRPr="00CA0AD7" w14:paraId="6EC6EF16" w14:textId="77777777" w:rsidTr="00046A5D">
        <w:tc>
          <w:tcPr>
            <w:tcW w:w="4417" w:type="dxa"/>
          </w:tcPr>
          <w:p w14:paraId="02CDF930" w14:textId="45DD9510" w:rsidR="00046A5D" w:rsidRPr="00CA0AD7" w:rsidRDefault="00410BAC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0AD7">
              <w:rPr>
                <w:rFonts w:ascii="Times New Roman" w:hAnsi="Times New Roman"/>
                <w:sz w:val="24"/>
                <w:szCs w:val="24"/>
              </w:rPr>
              <w:t>Ekran</w:t>
            </w:r>
          </w:p>
        </w:tc>
        <w:tc>
          <w:tcPr>
            <w:tcW w:w="4417" w:type="dxa"/>
          </w:tcPr>
          <w:p w14:paraId="32DD4C5A" w14:textId="77777777" w:rsidR="00046A5D" w:rsidRPr="00CA0AD7" w:rsidRDefault="00046A5D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A5D" w:rsidRPr="00CA0AD7" w14:paraId="67337340" w14:textId="77777777" w:rsidTr="00046A5D">
        <w:tc>
          <w:tcPr>
            <w:tcW w:w="4417" w:type="dxa"/>
          </w:tcPr>
          <w:p w14:paraId="60CF2064" w14:textId="64A3510E" w:rsidR="00046A5D" w:rsidRPr="00CA0AD7" w:rsidRDefault="00410BAC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0AD7">
              <w:rPr>
                <w:rFonts w:ascii="Times New Roman" w:hAnsi="Times New Roman"/>
                <w:sz w:val="24"/>
                <w:szCs w:val="24"/>
              </w:rPr>
              <w:t>Pojemność dysku SSD</w:t>
            </w:r>
          </w:p>
        </w:tc>
        <w:tc>
          <w:tcPr>
            <w:tcW w:w="4417" w:type="dxa"/>
          </w:tcPr>
          <w:p w14:paraId="051A90D8" w14:textId="77777777" w:rsidR="00046A5D" w:rsidRPr="00CA0AD7" w:rsidRDefault="00046A5D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BAC" w:rsidRPr="00CA0AD7" w14:paraId="2E882A41" w14:textId="77777777" w:rsidTr="00046A5D">
        <w:tc>
          <w:tcPr>
            <w:tcW w:w="4417" w:type="dxa"/>
          </w:tcPr>
          <w:p w14:paraId="6BE3EC0C" w14:textId="080E3BA6" w:rsidR="00410BAC" w:rsidRPr="00CA0AD7" w:rsidRDefault="00410BAC" w:rsidP="00410BA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D7">
              <w:rPr>
                <w:rFonts w:ascii="Times New Roman" w:hAnsi="Times New Roman" w:cs="Times New Roman"/>
                <w:sz w:val="24"/>
                <w:szCs w:val="24"/>
              </w:rPr>
              <w:t>Komunikacja Wi-Fi, Bluetooth</w:t>
            </w:r>
          </w:p>
        </w:tc>
        <w:tc>
          <w:tcPr>
            <w:tcW w:w="4417" w:type="dxa"/>
          </w:tcPr>
          <w:p w14:paraId="21E3783B" w14:textId="77777777" w:rsidR="00410BAC" w:rsidRPr="00CA0AD7" w:rsidRDefault="00410BAC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7EE" w:rsidRPr="00CA0AD7" w14:paraId="0D25F50C" w14:textId="77777777" w:rsidTr="00046A5D">
        <w:tc>
          <w:tcPr>
            <w:tcW w:w="4417" w:type="dxa"/>
          </w:tcPr>
          <w:p w14:paraId="3BC262E6" w14:textId="0718D5B2" w:rsidR="00A177EE" w:rsidRPr="00CA0AD7" w:rsidRDefault="00A177EE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0AD7">
              <w:rPr>
                <w:rFonts w:ascii="Times New Roman" w:hAnsi="Times New Roman"/>
                <w:sz w:val="24"/>
                <w:szCs w:val="24"/>
              </w:rPr>
              <w:t>Zasilacz sieciowy</w:t>
            </w:r>
            <w:r w:rsidR="00CA0AD7">
              <w:t>*</w:t>
            </w:r>
          </w:p>
        </w:tc>
        <w:tc>
          <w:tcPr>
            <w:tcW w:w="4417" w:type="dxa"/>
          </w:tcPr>
          <w:p w14:paraId="2B58EA6C" w14:textId="77777777" w:rsidR="00A177EE" w:rsidRPr="00CA0AD7" w:rsidRDefault="00A177EE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BAC" w:rsidRPr="00CA0AD7" w14:paraId="058AFF8C" w14:textId="77777777" w:rsidTr="00046A5D">
        <w:tc>
          <w:tcPr>
            <w:tcW w:w="4417" w:type="dxa"/>
          </w:tcPr>
          <w:p w14:paraId="0F5DA606" w14:textId="265451BD" w:rsidR="00410BAC" w:rsidRPr="00CA0AD7" w:rsidRDefault="00410BAC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0AD7">
              <w:rPr>
                <w:rFonts w:ascii="Times New Roman" w:hAnsi="Times New Roman"/>
                <w:sz w:val="24"/>
                <w:szCs w:val="24"/>
              </w:rPr>
              <w:t xml:space="preserve">Gwarancja </w:t>
            </w:r>
            <w:r w:rsidR="00CA0AD7">
              <w:rPr>
                <w:rFonts w:ascii="Times New Roman" w:hAnsi="Times New Roman"/>
                <w:sz w:val="24"/>
                <w:szCs w:val="24"/>
              </w:rPr>
              <w:t>24 miesiące*</w:t>
            </w:r>
          </w:p>
        </w:tc>
        <w:tc>
          <w:tcPr>
            <w:tcW w:w="4417" w:type="dxa"/>
          </w:tcPr>
          <w:p w14:paraId="16B70016" w14:textId="77777777" w:rsidR="00410BAC" w:rsidRPr="00CA0AD7" w:rsidRDefault="00410BAC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A5D" w:rsidRPr="00CA0AD7" w14:paraId="0B05942B" w14:textId="77777777" w:rsidTr="00046A5D">
        <w:tc>
          <w:tcPr>
            <w:tcW w:w="4417" w:type="dxa"/>
          </w:tcPr>
          <w:p w14:paraId="3BD954B6" w14:textId="0BD08F63" w:rsidR="00046A5D" w:rsidRPr="00CA0AD7" w:rsidRDefault="00410BAC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0AD7">
              <w:rPr>
                <w:rFonts w:ascii="Times New Roman" w:hAnsi="Times New Roman"/>
                <w:sz w:val="24"/>
                <w:szCs w:val="24"/>
              </w:rPr>
              <w:t>Certyfikaty i standardy</w:t>
            </w:r>
            <w:r w:rsidR="00CA0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17" w:type="dxa"/>
          </w:tcPr>
          <w:p w14:paraId="1B93AAA1" w14:textId="77777777" w:rsidR="00046A5D" w:rsidRPr="00CA0AD7" w:rsidRDefault="00046A5D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AD7" w:rsidRPr="00CA0AD7" w14:paraId="5AAC3698" w14:textId="77777777" w:rsidTr="00046A5D">
        <w:tc>
          <w:tcPr>
            <w:tcW w:w="4417" w:type="dxa"/>
          </w:tcPr>
          <w:p w14:paraId="31F7086D" w14:textId="5F73647D" w:rsidR="00CA0AD7" w:rsidRPr="00CA0AD7" w:rsidRDefault="00CA0AD7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Serwis posprzedażowy i pomoc techniczna*</w:t>
            </w:r>
          </w:p>
        </w:tc>
        <w:tc>
          <w:tcPr>
            <w:tcW w:w="4417" w:type="dxa"/>
          </w:tcPr>
          <w:p w14:paraId="6D0B042D" w14:textId="77777777" w:rsidR="00CA0AD7" w:rsidRPr="00CA0AD7" w:rsidRDefault="00CA0AD7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0716C7" w14:textId="77777777" w:rsidR="00046A5D" w:rsidRPr="00CA0AD7" w:rsidRDefault="00046A5D" w:rsidP="00046A5D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="Times New Roman" w:hAnsi="Times New Roman"/>
          <w:sz w:val="24"/>
          <w:szCs w:val="24"/>
        </w:rPr>
      </w:pPr>
    </w:p>
    <w:p w14:paraId="0CD9BDE2" w14:textId="77777777" w:rsidR="00FD21A7" w:rsidRDefault="00FD21A7" w:rsidP="008B19AD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="Times New Roman" w:hAnsi="Times New Roman"/>
          <w:sz w:val="24"/>
          <w:szCs w:val="24"/>
        </w:rPr>
      </w:pPr>
    </w:p>
    <w:p w14:paraId="306BA984" w14:textId="77777777" w:rsidR="00CA0AD7" w:rsidRDefault="00CA0AD7" w:rsidP="008B19AD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="Times New Roman" w:hAnsi="Times New Roman"/>
          <w:sz w:val="24"/>
          <w:szCs w:val="24"/>
        </w:rPr>
      </w:pPr>
    </w:p>
    <w:p w14:paraId="64441669" w14:textId="77777777" w:rsidR="00CA0AD7" w:rsidRDefault="00CA0AD7" w:rsidP="008B19AD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="Times New Roman" w:hAnsi="Times New Roman"/>
          <w:sz w:val="24"/>
          <w:szCs w:val="24"/>
        </w:rPr>
      </w:pPr>
    </w:p>
    <w:p w14:paraId="2BD0C9B1" w14:textId="03404473" w:rsidR="00CA0AD7" w:rsidRDefault="00CA0AD7" w:rsidP="008B19AD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CA0AD7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skazać</w:t>
      </w:r>
      <w:r w:rsidR="00306F93">
        <w:rPr>
          <w:rFonts w:ascii="Times New Roman" w:hAnsi="Times New Roman"/>
          <w:sz w:val="20"/>
          <w:szCs w:val="20"/>
        </w:rPr>
        <w:t>:</w:t>
      </w:r>
      <w:r w:rsidRPr="00CA0AD7">
        <w:rPr>
          <w:rFonts w:ascii="Times New Roman" w:hAnsi="Times New Roman"/>
          <w:sz w:val="20"/>
          <w:szCs w:val="20"/>
        </w:rPr>
        <w:t xml:space="preserve"> TAK/NIE</w:t>
      </w:r>
    </w:p>
    <w:p w14:paraId="517A58B1" w14:textId="77777777" w:rsidR="00CA0AD7" w:rsidRDefault="00CA0AD7" w:rsidP="008B19AD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="Times New Roman" w:hAnsi="Times New Roman"/>
          <w:sz w:val="24"/>
          <w:szCs w:val="24"/>
        </w:rPr>
      </w:pPr>
    </w:p>
    <w:p w14:paraId="45004ABE" w14:textId="77777777" w:rsidR="00CA0AD7" w:rsidRPr="00CA0AD7" w:rsidRDefault="00CA0AD7" w:rsidP="008B19AD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="Times New Roman" w:hAnsi="Times New Roman"/>
          <w:sz w:val="24"/>
          <w:szCs w:val="24"/>
        </w:rPr>
      </w:pPr>
    </w:p>
    <w:p w14:paraId="125907F8" w14:textId="089E4B11" w:rsidR="00FD21A7" w:rsidRPr="00CA0AD7" w:rsidRDefault="00FD21A7" w:rsidP="00FD21A7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="Times New Roman" w:hAnsi="Times New Roman"/>
          <w:sz w:val="24"/>
          <w:szCs w:val="24"/>
        </w:rPr>
      </w:pPr>
      <w:r w:rsidRPr="00CA0AD7">
        <w:rPr>
          <w:rFonts w:ascii="Times New Roman" w:hAnsi="Times New Roman"/>
          <w:b/>
          <w:bCs/>
          <w:sz w:val="24"/>
          <w:szCs w:val="24"/>
        </w:rPr>
        <w:t>Kserokopiarka:</w:t>
      </w:r>
      <w:r w:rsidRPr="00CA0AD7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14:paraId="7C9375D4" w14:textId="77777777" w:rsidR="00FD21A7" w:rsidRPr="00CA0AD7" w:rsidRDefault="00FD21A7" w:rsidP="00FD21A7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jc w:val="center"/>
        <w:textAlignment w:val="baseline"/>
        <w:rPr>
          <w:rFonts w:ascii="Times New Roman" w:hAnsi="Times New Roman"/>
          <w:i/>
          <w:iCs/>
          <w:sz w:val="16"/>
          <w:szCs w:val="16"/>
        </w:rPr>
      </w:pPr>
      <w:r w:rsidRPr="00CA0AD7">
        <w:rPr>
          <w:rFonts w:ascii="Times New Roman" w:hAnsi="Times New Roman"/>
          <w:i/>
          <w:iCs/>
          <w:sz w:val="16"/>
          <w:szCs w:val="16"/>
        </w:rPr>
        <w:t>proszę wpisać nazwę</w:t>
      </w:r>
    </w:p>
    <w:p w14:paraId="401C43D2" w14:textId="77777777" w:rsidR="00FD21A7" w:rsidRPr="00CA0AD7" w:rsidRDefault="00FD21A7" w:rsidP="00FD21A7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FD21A7" w:rsidRPr="00CA0AD7" w14:paraId="327ABE19" w14:textId="77777777" w:rsidTr="00C10487">
        <w:tc>
          <w:tcPr>
            <w:tcW w:w="4417" w:type="dxa"/>
          </w:tcPr>
          <w:p w14:paraId="1762A83B" w14:textId="77777777" w:rsidR="00FD21A7" w:rsidRPr="00CA0AD7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0AD7">
              <w:rPr>
                <w:rFonts w:ascii="Times New Roman" w:hAnsi="Times New Roman"/>
                <w:sz w:val="24"/>
                <w:szCs w:val="24"/>
              </w:rPr>
              <w:t>Producent</w:t>
            </w:r>
          </w:p>
        </w:tc>
        <w:tc>
          <w:tcPr>
            <w:tcW w:w="4417" w:type="dxa"/>
          </w:tcPr>
          <w:p w14:paraId="3EDCAA36" w14:textId="77777777" w:rsidR="00FD21A7" w:rsidRPr="00CA0AD7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1A7" w:rsidRPr="00CA0AD7" w14:paraId="6889A1AD" w14:textId="77777777" w:rsidTr="00C10487">
        <w:tc>
          <w:tcPr>
            <w:tcW w:w="4417" w:type="dxa"/>
          </w:tcPr>
          <w:p w14:paraId="29DB8ED0" w14:textId="77777777" w:rsidR="00FD21A7" w:rsidRPr="00CA0AD7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0AD7">
              <w:rPr>
                <w:rFonts w:ascii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4417" w:type="dxa"/>
          </w:tcPr>
          <w:p w14:paraId="67029136" w14:textId="77777777" w:rsidR="00FD21A7" w:rsidRPr="00CA0AD7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1A7" w:rsidRPr="00CA0AD7" w14:paraId="08E9349C" w14:textId="77777777" w:rsidTr="00C10487">
        <w:tc>
          <w:tcPr>
            <w:tcW w:w="4417" w:type="dxa"/>
          </w:tcPr>
          <w:p w14:paraId="030C5A9E" w14:textId="59A18FD4" w:rsidR="00FD21A7" w:rsidRPr="00CA0AD7" w:rsidRDefault="00A871B4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0AD7">
              <w:rPr>
                <w:rFonts w:ascii="Times New Roman" w:hAnsi="Times New Roman"/>
                <w:sz w:val="24"/>
                <w:szCs w:val="24"/>
              </w:rPr>
              <w:t>Drukowanie, skanowanie i kopiowanie w biało-czarne i w kolorze</w:t>
            </w:r>
            <w:r w:rsidR="00CA0AD7">
              <w:t>*</w:t>
            </w:r>
          </w:p>
        </w:tc>
        <w:tc>
          <w:tcPr>
            <w:tcW w:w="4417" w:type="dxa"/>
          </w:tcPr>
          <w:p w14:paraId="0BFD210A" w14:textId="77777777" w:rsidR="00FD21A7" w:rsidRPr="00CA0AD7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1A7" w:rsidRPr="00CA0AD7" w14:paraId="1DF00799" w14:textId="77777777" w:rsidTr="00C10487">
        <w:tc>
          <w:tcPr>
            <w:tcW w:w="4417" w:type="dxa"/>
          </w:tcPr>
          <w:p w14:paraId="75940313" w14:textId="517D3232" w:rsidR="00FD21A7" w:rsidRPr="00CA0AD7" w:rsidRDefault="00A871B4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0AD7">
              <w:rPr>
                <w:rFonts w:ascii="Times New Roman" w:hAnsi="Times New Roman"/>
                <w:sz w:val="24"/>
                <w:szCs w:val="24"/>
              </w:rPr>
              <w:t>Prędkość kopiowania/drukowania</w:t>
            </w:r>
          </w:p>
        </w:tc>
        <w:tc>
          <w:tcPr>
            <w:tcW w:w="4417" w:type="dxa"/>
          </w:tcPr>
          <w:p w14:paraId="4A46EC9C" w14:textId="77777777" w:rsidR="00FD21A7" w:rsidRPr="00CA0AD7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1A7" w:rsidRPr="00CA0AD7" w14:paraId="2663D264" w14:textId="77777777" w:rsidTr="00C10487">
        <w:tc>
          <w:tcPr>
            <w:tcW w:w="4417" w:type="dxa"/>
          </w:tcPr>
          <w:p w14:paraId="1C6033C7" w14:textId="0163C2C1" w:rsidR="00FD21A7" w:rsidRPr="00CA0AD7" w:rsidRDefault="00A871B4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0AD7">
              <w:rPr>
                <w:rFonts w:ascii="Times New Roman" w:hAnsi="Times New Roman"/>
                <w:sz w:val="24"/>
                <w:szCs w:val="24"/>
              </w:rPr>
              <w:t>Prędkość skanowania</w:t>
            </w:r>
          </w:p>
        </w:tc>
        <w:tc>
          <w:tcPr>
            <w:tcW w:w="4417" w:type="dxa"/>
          </w:tcPr>
          <w:p w14:paraId="31AF1FCD" w14:textId="77777777" w:rsidR="00FD21A7" w:rsidRPr="00CA0AD7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1A7" w:rsidRPr="00CA0AD7" w14:paraId="5B4A971C" w14:textId="77777777" w:rsidTr="00C10487">
        <w:tc>
          <w:tcPr>
            <w:tcW w:w="4417" w:type="dxa"/>
          </w:tcPr>
          <w:p w14:paraId="7227D59E" w14:textId="538EA2E1" w:rsidR="00FD21A7" w:rsidRPr="00CA0AD7" w:rsidRDefault="00A871B4" w:rsidP="00C1048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D7">
              <w:rPr>
                <w:rFonts w:ascii="Times New Roman" w:hAnsi="Times New Roman" w:cs="Times New Roman"/>
                <w:sz w:val="24"/>
                <w:szCs w:val="24"/>
              </w:rPr>
              <w:t>Możliwość druku dwustronnego</w:t>
            </w:r>
            <w:r w:rsidR="00CA0AD7">
              <w:t>*</w:t>
            </w:r>
          </w:p>
        </w:tc>
        <w:tc>
          <w:tcPr>
            <w:tcW w:w="4417" w:type="dxa"/>
          </w:tcPr>
          <w:p w14:paraId="7D3AFEB6" w14:textId="77777777" w:rsidR="00FD21A7" w:rsidRPr="00CA0AD7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1A7" w:rsidRPr="00CA0AD7" w14:paraId="250B904B" w14:textId="77777777" w:rsidTr="00C10487">
        <w:tc>
          <w:tcPr>
            <w:tcW w:w="4417" w:type="dxa"/>
          </w:tcPr>
          <w:p w14:paraId="5793E4E9" w14:textId="085DA4EB" w:rsidR="00FD21A7" w:rsidRPr="00CA0AD7" w:rsidRDefault="00A871B4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0AD7">
              <w:rPr>
                <w:rFonts w:ascii="Times New Roman" w:hAnsi="Times New Roman"/>
                <w:sz w:val="24"/>
                <w:szCs w:val="24"/>
              </w:rPr>
              <w:t>Automatyczny podajnik oryginałów dwustronnych</w:t>
            </w:r>
            <w:r w:rsidR="00CA0AD7">
              <w:t>*</w:t>
            </w:r>
          </w:p>
        </w:tc>
        <w:tc>
          <w:tcPr>
            <w:tcW w:w="4417" w:type="dxa"/>
          </w:tcPr>
          <w:p w14:paraId="5FC1B362" w14:textId="77777777" w:rsidR="00FD21A7" w:rsidRPr="00CA0AD7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1A7" w:rsidRPr="00CA0AD7" w14:paraId="6AC9B566" w14:textId="77777777" w:rsidTr="00C10487">
        <w:tc>
          <w:tcPr>
            <w:tcW w:w="4417" w:type="dxa"/>
          </w:tcPr>
          <w:p w14:paraId="47AB50FB" w14:textId="2AAB5CD2" w:rsidR="00FD21A7" w:rsidRPr="00CA0AD7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0AD7">
              <w:rPr>
                <w:rFonts w:ascii="Times New Roman" w:hAnsi="Times New Roman"/>
                <w:sz w:val="24"/>
                <w:szCs w:val="24"/>
              </w:rPr>
              <w:t xml:space="preserve">Gwarancja </w:t>
            </w:r>
            <w:r w:rsidR="00CA0AD7">
              <w:rPr>
                <w:rFonts w:ascii="Times New Roman" w:hAnsi="Times New Roman"/>
                <w:sz w:val="24"/>
                <w:szCs w:val="24"/>
              </w:rPr>
              <w:t>24 miesiące*</w:t>
            </w:r>
          </w:p>
        </w:tc>
        <w:tc>
          <w:tcPr>
            <w:tcW w:w="4417" w:type="dxa"/>
          </w:tcPr>
          <w:p w14:paraId="124E8ED1" w14:textId="77777777" w:rsidR="00FD21A7" w:rsidRPr="00CA0AD7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1A7" w:rsidRPr="00CA0AD7" w14:paraId="4FDE52D8" w14:textId="77777777" w:rsidTr="00C10487">
        <w:tc>
          <w:tcPr>
            <w:tcW w:w="4417" w:type="dxa"/>
          </w:tcPr>
          <w:p w14:paraId="57410336" w14:textId="77777777" w:rsidR="00FD21A7" w:rsidRPr="00CA0AD7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0AD7">
              <w:rPr>
                <w:rFonts w:ascii="Times New Roman" w:hAnsi="Times New Roman"/>
                <w:sz w:val="24"/>
                <w:szCs w:val="24"/>
              </w:rPr>
              <w:t>Certyfikaty i standardy</w:t>
            </w:r>
          </w:p>
        </w:tc>
        <w:tc>
          <w:tcPr>
            <w:tcW w:w="4417" w:type="dxa"/>
          </w:tcPr>
          <w:p w14:paraId="742523E1" w14:textId="77777777" w:rsidR="00FD21A7" w:rsidRPr="00CA0AD7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63" w:rsidRPr="00CA0AD7" w14:paraId="6D6C806D" w14:textId="77777777" w:rsidTr="00C10487">
        <w:tc>
          <w:tcPr>
            <w:tcW w:w="4417" w:type="dxa"/>
          </w:tcPr>
          <w:p w14:paraId="7A38914A" w14:textId="69C61A1C" w:rsidR="00AE4D63" w:rsidRPr="00CA0AD7" w:rsidRDefault="00AE4D63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0AD7">
              <w:rPr>
                <w:rFonts w:ascii="Times New Roman" w:hAnsi="Times New Roman"/>
                <w:sz w:val="24"/>
                <w:szCs w:val="24"/>
              </w:rPr>
              <w:t>Sprzęt nowy/używany</w:t>
            </w:r>
            <w:r w:rsidR="00CA0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AD7" w:rsidRPr="00CA0AD7">
              <w:rPr>
                <w:rFonts w:ascii="Times New Roman" w:hAnsi="Times New Roman"/>
                <w:i/>
                <w:iCs/>
                <w:sz w:val="20"/>
                <w:szCs w:val="20"/>
              </w:rPr>
              <w:t>(wskazać właściwy)</w:t>
            </w:r>
          </w:p>
        </w:tc>
        <w:tc>
          <w:tcPr>
            <w:tcW w:w="4417" w:type="dxa"/>
          </w:tcPr>
          <w:p w14:paraId="672ABB9E" w14:textId="77777777" w:rsidR="00AE4D63" w:rsidRPr="00CA0AD7" w:rsidRDefault="00AE4D63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AD7" w:rsidRPr="00CA0AD7" w14:paraId="200A28FE" w14:textId="77777777" w:rsidTr="00C10487">
        <w:tc>
          <w:tcPr>
            <w:tcW w:w="4417" w:type="dxa"/>
          </w:tcPr>
          <w:p w14:paraId="31DCDEC6" w14:textId="58ACCE2D" w:rsidR="00CA0AD7" w:rsidRPr="00CA0AD7" w:rsidRDefault="00CA0AD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Serwis posprzedażowy i pomoc techniczna*</w:t>
            </w:r>
          </w:p>
        </w:tc>
        <w:tc>
          <w:tcPr>
            <w:tcW w:w="4417" w:type="dxa"/>
          </w:tcPr>
          <w:p w14:paraId="015B20E9" w14:textId="77777777" w:rsidR="00CA0AD7" w:rsidRPr="00CA0AD7" w:rsidRDefault="00CA0AD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603316" w14:textId="77777777" w:rsidR="00046A5D" w:rsidRPr="00CA0AD7" w:rsidRDefault="00046A5D" w:rsidP="008B19AD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="Times New Roman" w:hAnsi="Times New Roman"/>
          <w:sz w:val="24"/>
          <w:szCs w:val="24"/>
        </w:rPr>
      </w:pPr>
    </w:p>
    <w:p w14:paraId="5F47C7FC" w14:textId="77777777" w:rsidR="008B19AD" w:rsidRPr="00CA0AD7" w:rsidRDefault="008B19AD" w:rsidP="008B19AD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="Times New Roman" w:hAnsi="Times New Roman"/>
          <w:sz w:val="24"/>
          <w:szCs w:val="24"/>
        </w:rPr>
      </w:pPr>
    </w:p>
    <w:p w14:paraId="5FCFEB62" w14:textId="2D246C28" w:rsidR="008B19AD" w:rsidRPr="00CA0AD7" w:rsidRDefault="008B19AD" w:rsidP="00CA0AD7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A0AD7">
        <w:rPr>
          <w:rFonts w:ascii="Times New Roman" w:hAnsi="Times New Roman"/>
          <w:b/>
          <w:bCs/>
          <w:sz w:val="24"/>
          <w:szCs w:val="24"/>
        </w:rPr>
        <w:t>______</w:t>
      </w:r>
      <w:r w:rsidR="00994340" w:rsidRPr="00CA0AD7">
        <w:rPr>
          <w:rFonts w:ascii="Times New Roman" w:hAnsi="Times New Roman"/>
          <w:b/>
          <w:bCs/>
          <w:sz w:val="24"/>
          <w:szCs w:val="24"/>
        </w:rPr>
        <w:t>__________</w:t>
      </w:r>
      <w:r w:rsidRPr="00CA0AD7">
        <w:rPr>
          <w:rFonts w:ascii="Times New Roman" w:hAnsi="Times New Roman"/>
          <w:sz w:val="24"/>
          <w:szCs w:val="24"/>
        </w:rPr>
        <w:t xml:space="preserve">                    </w:t>
      </w:r>
      <w:r w:rsidRPr="00CA0AD7"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</w:p>
    <w:p w14:paraId="0A93962B" w14:textId="77777777" w:rsidR="00CA0AD7" w:rsidRPr="00A8361D" w:rsidRDefault="008B19AD" w:rsidP="00354A30">
      <w:pPr>
        <w:spacing w:after="0" w:line="100" w:lineRule="atLeast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A8361D"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  <w:t xml:space="preserve">                   Miejscowość, data                                               </w:t>
      </w:r>
      <w:r w:rsidRPr="00A8361D"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  <w:tab/>
      </w:r>
      <w:r w:rsidRPr="00A8361D"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  <w:tab/>
      </w:r>
      <w:bookmarkStart w:id="1" w:name="_Hlk170295745"/>
      <w:r w:rsidR="00354A30" w:rsidRPr="00A8361D">
        <w:rPr>
          <w:rFonts w:ascii="Times New Roman" w:hAnsi="Times New Roman"/>
          <w:i/>
          <w:iCs/>
          <w:sz w:val="24"/>
          <w:szCs w:val="24"/>
          <w:vertAlign w:val="superscript"/>
          <w:lang w:eastAsia="pl-PL"/>
        </w:rPr>
        <w:t>Podpis osoby reprezentującej podmiot składający ofertę</w:t>
      </w:r>
      <w:bookmarkEnd w:id="1"/>
      <w:r w:rsidR="00994340" w:rsidRPr="00A8361D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 xml:space="preserve">                                                                 </w:t>
      </w:r>
      <w:r w:rsidR="00994340" w:rsidRPr="00A8361D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</w:t>
      </w:r>
    </w:p>
    <w:p w14:paraId="77FEF248" w14:textId="77777777" w:rsidR="00CA0AD7" w:rsidRDefault="00CA0AD7" w:rsidP="00354A30">
      <w:pPr>
        <w:spacing w:after="0" w:line="10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7976F4D2" w14:textId="77777777" w:rsidR="00CA0AD7" w:rsidRDefault="00CA0AD7" w:rsidP="00354A30">
      <w:pPr>
        <w:spacing w:after="0" w:line="10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7CB871DF" w14:textId="0AA1BA5B" w:rsidR="00994340" w:rsidRPr="00CA0AD7" w:rsidRDefault="00994340" w:rsidP="00CA0AD7">
      <w:pPr>
        <w:spacing w:after="0" w:line="100" w:lineRule="atLeast"/>
        <w:jc w:val="right"/>
        <w:rPr>
          <w:rFonts w:ascii="Times New Roman" w:hAnsi="Times New Roman"/>
          <w:b/>
          <w:bCs/>
          <w:sz w:val="24"/>
          <w:szCs w:val="24"/>
        </w:rPr>
      </w:pPr>
      <w:r w:rsidRPr="00CA0AD7"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</w:p>
    <w:p w14:paraId="537BD037" w14:textId="231C988E" w:rsidR="00CA0AD7" w:rsidRPr="00A8361D" w:rsidRDefault="00994340" w:rsidP="00CA0AD7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</w:pPr>
      <w:r w:rsidRPr="00A8361D"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Pieczęć firmowa</w:t>
      </w:r>
    </w:p>
    <w:p w14:paraId="2FB467D9" w14:textId="77777777" w:rsidR="00CA0AD7" w:rsidRDefault="00CA0AD7" w:rsidP="00CA0AD7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="Times New Roman" w:hAnsi="Times New Roman"/>
          <w:sz w:val="24"/>
          <w:szCs w:val="24"/>
        </w:rPr>
      </w:pPr>
    </w:p>
    <w:p w14:paraId="63BF99F4" w14:textId="2A78BD76" w:rsidR="00FD21A7" w:rsidRPr="00CA0AD7" w:rsidRDefault="00CA0AD7" w:rsidP="00CA0AD7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CA0AD7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skazać</w:t>
      </w:r>
      <w:r w:rsidR="00306F93">
        <w:rPr>
          <w:rFonts w:ascii="Times New Roman" w:hAnsi="Times New Roman"/>
          <w:sz w:val="20"/>
          <w:szCs w:val="20"/>
        </w:rPr>
        <w:t>:</w:t>
      </w:r>
      <w:r w:rsidRPr="00CA0AD7">
        <w:rPr>
          <w:rFonts w:ascii="Times New Roman" w:hAnsi="Times New Roman"/>
          <w:sz w:val="20"/>
          <w:szCs w:val="20"/>
        </w:rPr>
        <w:t xml:space="preserve"> TAK/NIE</w:t>
      </w:r>
    </w:p>
    <w:sectPr w:rsidR="00FD21A7" w:rsidRPr="00CA0AD7" w:rsidSect="00A42B3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531" w:bottom="2268" w:left="153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DE9A4" w14:textId="77777777" w:rsidR="009434C3" w:rsidRDefault="009434C3" w:rsidP="00013907">
      <w:pPr>
        <w:spacing w:after="0" w:line="240" w:lineRule="auto"/>
      </w:pPr>
      <w:r>
        <w:separator/>
      </w:r>
    </w:p>
  </w:endnote>
  <w:endnote w:type="continuationSeparator" w:id="0">
    <w:p w14:paraId="3D3ACC2C" w14:textId="77777777" w:rsidR="009434C3" w:rsidRDefault="009434C3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9EE4D" w14:textId="77777777" w:rsidR="00151A57" w:rsidRDefault="0007620B">
    <w:pPr>
      <w:pStyle w:val="Stopka"/>
    </w:pPr>
    <w:r>
      <w:rPr>
        <w:noProof/>
      </w:rPr>
      <w:drawing>
        <wp:anchor distT="0" distB="0" distL="114300" distR="114300" simplePos="0" relativeHeight="251666944" behindDoc="0" locked="0" layoutInCell="1" allowOverlap="0" wp14:anchorId="11CCE475" wp14:editId="7C650B1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00000"/>
          <wp:effectExtent l="0" t="0" r="0" b="0"/>
          <wp:wrapThrough wrapText="bothSides">
            <wp:wrapPolygon edited="0">
              <wp:start x="8110" y="4573"/>
              <wp:lineTo x="7675" y="6860"/>
              <wp:lineTo x="7620" y="14634"/>
              <wp:lineTo x="8219" y="16463"/>
              <wp:lineTo x="8437" y="16463"/>
              <wp:lineTo x="20629" y="15091"/>
              <wp:lineTo x="20629" y="6860"/>
              <wp:lineTo x="20194" y="6402"/>
              <wp:lineTo x="8491" y="4573"/>
              <wp:lineTo x="8110" y="4573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A1EC4" w14:textId="77777777" w:rsidR="00151A57" w:rsidRDefault="00151A57">
    <w:pPr>
      <w:pStyle w:val="Stopka"/>
    </w:pPr>
    <w:r>
      <w:rPr>
        <w:noProof/>
      </w:rPr>
      <w:drawing>
        <wp:anchor distT="0" distB="0" distL="114300" distR="114300" simplePos="0" relativeHeight="251665920" behindDoc="0" locked="0" layoutInCell="1" allowOverlap="0" wp14:anchorId="06709517" wp14:editId="28144CF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00000"/>
          <wp:effectExtent l="0" t="0" r="0" b="0"/>
          <wp:wrapThrough wrapText="bothSides">
            <wp:wrapPolygon edited="0">
              <wp:start x="8110" y="4573"/>
              <wp:lineTo x="7675" y="6860"/>
              <wp:lineTo x="7620" y="14634"/>
              <wp:lineTo x="8219" y="16463"/>
              <wp:lineTo x="8437" y="16463"/>
              <wp:lineTo x="20629" y="15091"/>
              <wp:lineTo x="20629" y="6860"/>
              <wp:lineTo x="20194" y="6402"/>
              <wp:lineTo x="8491" y="4573"/>
              <wp:lineTo x="8110" y="4573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BD83D" w14:textId="77777777" w:rsidR="009434C3" w:rsidRDefault="009434C3" w:rsidP="00013907">
      <w:pPr>
        <w:spacing w:after="0" w:line="240" w:lineRule="auto"/>
      </w:pPr>
      <w:r>
        <w:separator/>
      </w:r>
    </w:p>
  </w:footnote>
  <w:footnote w:type="continuationSeparator" w:id="0">
    <w:p w14:paraId="17EE94FB" w14:textId="77777777" w:rsidR="009434C3" w:rsidRDefault="009434C3" w:rsidP="0001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785F8" w14:textId="77777777" w:rsidR="0062723F" w:rsidRDefault="00000000">
    <w:pPr>
      <w:pStyle w:val="Nagwek"/>
    </w:pPr>
    <w:r>
      <w:rPr>
        <w:noProof/>
        <w:lang w:eastAsia="pl-PL"/>
      </w:rPr>
      <w:pict w14:anchorId="763C1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811" o:spid="_x0000_s1092" type="#_x0000_t75" style="position:absolute;margin-left:0;margin-top:0;width:624.95pt;height:883.95pt;z-index:-251655680;mso-position-horizontal:center;mso-position-horizontal-relative:margin;mso-position-vertical:center;mso-position-vertical-relative:margin" o:allowincell="f">
          <v:imagedata r:id="rId1" o:title="papierDIH_podklad-03"/>
          <w10:wrap anchorx="margin" anchory="margin"/>
        </v:shape>
      </w:pict>
    </w:r>
    <w:r w:rsidR="00C8111D">
      <w:rPr>
        <w:noProof/>
        <w:lang w:eastAsia="pl-PL"/>
      </w:rPr>
      <w:drawing>
        <wp:anchor distT="0" distB="0" distL="114300" distR="114300" simplePos="0" relativeHeight="251658752" behindDoc="1" locked="0" layoutInCell="0" allowOverlap="1" wp14:anchorId="7B89D411" wp14:editId="71997D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4607F" w14:textId="77777777" w:rsidR="00151A57" w:rsidRDefault="00EF79EB">
    <w:pPr>
      <w:pStyle w:val="Nagwek"/>
    </w:pPr>
    <w:r w:rsidRPr="00EF79EB">
      <w:rPr>
        <w:noProof/>
      </w:rPr>
      <w:drawing>
        <wp:anchor distT="0" distB="0" distL="114300" distR="114300" simplePos="0" relativeHeight="251670016" behindDoc="0" locked="0" layoutInCell="1" allowOverlap="0" wp14:anchorId="2864CC18" wp14:editId="3DF681F8">
          <wp:simplePos x="0" y="0"/>
          <wp:positionH relativeFrom="page">
            <wp:posOffset>10018</wp:posOffset>
          </wp:positionH>
          <wp:positionV relativeFrom="page">
            <wp:posOffset>7042</wp:posOffset>
          </wp:positionV>
          <wp:extent cx="7544481" cy="1256400"/>
          <wp:effectExtent l="0" t="0" r="0" b="0"/>
          <wp:wrapThrough wrapText="bothSides">
            <wp:wrapPolygon edited="0">
              <wp:start x="2509" y="5242"/>
              <wp:lineTo x="1364" y="6224"/>
              <wp:lineTo x="1309" y="14087"/>
              <wp:lineTo x="12817" y="14087"/>
              <wp:lineTo x="12817" y="5242"/>
              <wp:lineTo x="2509" y="5242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81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68B80" w14:textId="001BBB0C" w:rsidR="00151A57" w:rsidRDefault="00672E80">
    <w:pPr>
      <w:pStyle w:val="Nagwek"/>
    </w:pPr>
    <w:r>
      <w:rPr>
        <w:noProof/>
      </w:rPr>
      <w:drawing>
        <wp:anchor distT="0" distB="0" distL="114300" distR="114300" simplePos="0" relativeHeight="251673088" behindDoc="0" locked="0" layoutInCell="1" allowOverlap="1" wp14:anchorId="3199F6CE" wp14:editId="18804DA1">
          <wp:simplePos x="0" y="0"/>
          <wp:positionH relativeFrom="column">
            <wp:posOffset>3717046</wp:posOffset>
          </wp:positionH>
          <wp:positionV relativeFrom="paragraph">
            <wp:posOffset>116400</wp:posOffset>
          </wp:positionV>
          <wp:extent cx="552450" cy="552450"/>
          <wp:effectExtent l="0" t="0" r="0" b="0"/>
          <wp:wrapNone/>
          <wp:docPr id="1769562006" name="Obraz 1769562006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562006" name="Obraz 1769562006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00000">
      <w:rPr>
        <w:noProof/>
      </w:rPr>
      <w:pict w14:anchorId="35261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812" o:spid="_x0000_s1093" type="#_x0000_t75" style="position:absolute;margin-left:0;margin-top:0;width:624.95pt;height:883.95pt;z-index:-251654656;mso-position-horizontal:center;mso-position-horizontal-relative:margin;mso-position-vertical:center;mso-position-vertical-relative:margin" o:allowincell="f">
          <v:imagedata r:id="rId3" o:title="papierDIH_podklad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890F0" w14:textId="01066F0E" w:rsidR="00151A57" w:rsidRDefault="00A42B3B">
    <w:pPr>
      <w:pStyle w:val="Nagwek"/>
    </w:pPr>
    <w:r>
      <w:rPr>
        <w:noProof/>
      </w:rPr>
      <w:drawing>
        <wp:anchor distT="0" distB="0" distL="114300" distR="114300" simplePos="0" relativeHeight="251667968" behindDoc="0" locked="0" layoutInCell="1" allowOverlap="1" wp14:anchorId="4B680A43" wp14:editId="599414F8">
          <wp:simplePos x="0" y="0"/>
          <wp:positionH relativeFrom="column">
            <wp:posOffset>3735021</wp:posOffset>
          </wp:positionH>
          <wp:positionV relativeFrom="paragraph">
            <wp:posOffset>468923</wp:posOffset>
          </wp:positionV>
          <wp:extent cx="552450" cy="5524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0" wp14:anchorId="52262631" wp14:editId="41EBC48D">
          <wp:simplePos x="0" y="0"/>
          <wp:positionH relativeFrom="page">
            <wp:posOffset>18051</wp:posOffset>
          </wp:positionH>
          <wp:positionV relativeFrom="page">
            <wp:posOffset>211016</wp:posOffset>
          </wp:positionV>
          <wp:extent cx="7544481" cy="1256400"/>
          <wp:effectExtent l="0" t="0" r="0" b="0"/>
          <wp:wrapThrough wrapText="bothSides">
            <wp:wrapPolygon edited="0">
              <wp:start x="2509" y="5242"/>
              <wp:lineTo x="1364" y="6224"/>
              <wp:lineTo x="1309" y="14087"/>
              <wp:lineTo x="12817" y="14087"/>
              <wp:lineTo x="12817" y="5242"/>
              <wp:lineTo x="2509" y="5242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81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77976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810" o:spid="_x0000_s1091" type="#_x0000_t75" style="position:absolute;margin-left:-91.35pt;margin-top:-161.95pt;width:624.95pt;height:883.95pt;z-index:-251656704;mso-position-horizontal-relative:margin;mso-position-vertical-relative:margin" o:allowincell="f">
          <v:imagedata r:id="rId3" o:title="papierDIH_podklad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006BE"/>
    <w:multiLevelType w:val="multilevel"/>
    <w:tmpl w:val="8884A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5B11"/>
    <w:multiLevelType w:val="multilevel"/>
    <w:tmpl w:val="C3D2E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90A54"/>
    <w:multiLevelType w:val="hybridMultilevel"/>
    <w:tmpl w:val="F0185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6A34"/>
    <w:multiLevelType w:val="hybridMultilevel"/>
    <w:tmpl w:val="DE9C9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0AB0"/>
    <w:multiLevelType w:val="hybridMultilevel"/>
    <w:tmpl w:val="8B2A2BC8"/>
    <w:lvl w:ilvl="0" w:tplc="C91AA6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1B2AFE"/>
    <w:multiLevelType w:val="hybridMultilevel"/>
    <w:tmpl w:val="BB3092A6"/>
    <w:lvl w:ilvl="0" w:tplc="C91AA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94F53"/>
    <w:multiLevelType w:val="hybridMultilevel"/>
    <w:tmpl w:val="B4D8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765B"/>
    <w:multiLevelType w:val="hybridMultilevel"/>
    <w:tmpl w:val="9B30E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076AA"/>
    <w:multiLevelType w:val="hybridMultilevel"/>
    <w:tmpl w:val="8B6C2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E2CD8"/>
    <w:multiLevelType w:val="hybridMultilevel"/>
    <w:tmpl w:val="16286558"/>
    <w:lvl w:ilvl="0" w:tplc="08F886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81BAC"/>
    <w:multiLevelType w:val="hybridMultilevel"/>
    <w:tmpl w:val="4A8A07D4"/>
    <w:lvl w:ilvl="0" w:tplc="9306E276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802C7"/>
    <w:multiLevelType w:val="hybridMultilevel"/>
    <w:tmpl w:val="9A10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62967"/>
    <w:multiLevelType w:val="hybridMultilevel"/>
    <w:tmpl w:val="3168B66E"/>
    <w:lvl w:ilvl="0" w:tplc="4C167CB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93C7F"/>
    <w:multiLevelType w:val="hybridMultilevel"/>
    <w:tmpl w:val="AC6C5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D1EEB"/>
    <w:multiLevelType w:val="hybridMultilevel"/>
    <w:tmpl w:val="A4D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05CCB"/>
    <w:multiLevelType w:val="hybridMultilevel"/>
    <w:tmpl w:val="67EAD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42ED9"/>
    <w:multiLevelType w:val="hybridMultilevel"/>
    <w:tmpl w:val="C3181324"/>
    <w:lvl w:ilvl="0" w:tplc="C6460EB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A7EC3"/>
    <w:multiLevelType w:val="hybridMultilevel"/>
    <w:tmpl w:val="3ABA3F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55C02"/>
    <w:multiLevelType w:val="hybridMultilevel"/>
    <w:tmpl w:val="E60C0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852059">
    <w:abstractNumId w:val="9"/>
  </w:num>
  <w:num w:numId="2" w16cid:durableId="416757636">
    <w:abstractNumId w:val="1"/>
  </w:num>
  <w:num w:numId="3" w16cid:durableId="91442337">
    <w:abstractNumId w:val="0"/>
  </w:num>
  <w:num w:numId="4" w16cid:durableId="1092554699">
    <w:abstractNumId w:val="14"/>
  </w:num>
  <w:num w:numId="5" w16cid:durableId="352994845">
    <w:abstractNumId w:val="6"/>
  </w:num>
  <w:num w:numId="6" w16cid:durableId="548107726">
    <w:abstractNumId w:val="17"/>
  </w:num>
  <w:num w:numId="7" w16cid:durableId="667485432">
    <w:abstractNumId w:val="2"/>
  </w:num>
  <w:num w:numId="8" w16cid:durableId="55397242">
    <w:abstractNumId w:val="13"/>
  </w:num>
  <w:num w:numId="9" w16cid:durableId="1200292">
    <w:abstractNumId w:val="18"/>
  </w:num>
  <w:num w:numId="10" w16cid:durableId="1039209939">
    <w:abstractNumId w:val="15"/>
  </w:num>
  <w:num w:numId="11" w16cid:durableId="116487690">
    <w:abstractNumId w:val="3"/>
  </w:num>
  <w:num w:numId="12" w16cid:durableId="1909730921">
    <w:abstractNumId w:val="4"/>
  </w:num>
  <w:num w:numId="13" w16cid:durableId="1718700325">
    <w:abstractNumId w:val="8"/>
  </w:num>
  <w:num w:numId="14" w16cid:durableId="2123573421">
    <w:abstractNumId w:val="7"/>
  </w:num>
  <w:num w:numId="15" w16cid:durableId="1268388429">
    <w:abstractNumId w:val="12"/>
  </w:num>
  <w:num w:numId="16" w16cid:durableId="36050406">
    <w:abstractNumId w:val="10"/>
  </w:num>
  <w:num w:numId="17" w16cid:durableId="1010180720">
    <w:abstractNumId w:val="16"/>
  </w:num>
  <w:num w:numId="18" w16cid:durableId="1972130302">
    <w:abstractNumId w:val="11"/>
  </w:num>
  <w:num w:numId="19" w16cid:durableId="1242518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E6"/>
    <w:rsid w:val="00007D2E"/>
    <w:rsid w:val="00011B4C"/>
    <w:rsid w:val="00013907"/>
    <w:rsid w:val="00031D05"/>
    <w:rsid w:val="00046A5D"/>
    <w:rsid w:val="0007620B"/>
    <w:rsid w:val="00080CDE"/>
    <w:rsid w:val="00083FF5"/>
    <w:rsid w:val="000A699F"/>
    <w:rsid w:val="000B769D"/>
    <w:rsid w:val="000D0BB0"/>
    <w:rsid w:val="000D1E01"/>
    <w:rsid w:val="0013232D"/>
    <w:rsid w:val="001470D6"/>
    <w:rsid w:val="00151A57"/>
    <w:rsid w:val="001872B4"/>
    <w:rsid w:val="001F5009"/>
    <w:rsid w:val="001F611D"/>
    <w:rsid w:val="00202733"/>
    <w:rsid w:val="00251F90"/>
    <w:rsid w:val="00282528"/>
    <w:rsid w:val="00295A36"/>
    <w:rsid w:val="002A3146"/>
    <w:rsid w:val="002B0519"/>
    <w:rsid w:val="002B5134"/>
    <w:rsid w:val="002D1E7C"/>
    <w:rsid w:val="002D5A22"/>
    <w:rsid w:val="002F7C45"/>
    <w:rsid w:val="00306F93"/>
    <w:rsid w:val="00336679"/>
    <w:rsid w:val="00354A30"/>
    <w:rsid w:val="00357C05"/>
    <w:rsid w:val="0036707B"/>
    <w:rsid w:val="00397CE5"/>
    <w:rsid w:val="003B0534"/>
    <w:rsid w:val="003B7CAA"/>
    <w:rsid w:val="003E048D"/>
    <w:rsid w:val="003F13E6"/>
    <w:rsid w:val="004108DC"/>
    <w:rsid w:val="00410BAC"/>
    <w:rsid w:val="0041760F"/>
    <w:rsid w:val="00417B9D"/>
    <w:rsid w:val="00437D61"/>
    <w:rsid w:val="00456E27"/>
    <w:rsid w:val="004668F2"/>
    <w:rsid w:val="004C14CF"/>
    <w:rsid w:val="004F2668"/>
    <w:rsid w:val="00530311"/>
    <w:rsid w:val="0054724D"/>
    <w:rsid w:val="0055787C"/>
    <w:rsid w:val="00597034"/>
    <w:rsid w:val="005D3B82"/>
    <w:rsid w:val="005E15E6"/>
    <w:rsid w:val="005E6617"/>
    <w:rsid w:val="006104DC"/>
    <w:rsid w:val="0061396A"/>
    <w:rsid w:val="00615317"/>
    <w:rsid w:val="0062516C"/>
    <w:rsid w:val="0062723F"/>
    <w:rsid w:val="006373A3"/>
    <w:rsid w:val="00641870"/>
    <w:rsid w:val="00663493"/>
    <w:rsid w:val="00672E80"/>
    <w:rsid w:val="006A37F9"/>
    <w:rsid w:val="006A5839"/>
    <w:rsid w:val="006B7410"/>
    <w:rsid w:val="006C07F1"/>
    <w:rsid w:val="006C0A39"/>
    <w:rsid w:val="006D6F20"/>
    <w:rsid w:val="006E65B6"/>
    <w:rsid w:val="00712D4F"/>
    <w:rsid w:val="00731682"/>
    <w:rsid w:val="00742B76"/>
    <w:rsid w:val="00782572"/>
    <w:rsid w:val="00783394"/>
    <w:rsid w:val="007919B7"/>
    <w:rsid w:val="007B6311"/>
    <w:rsid w:val="007C13BE"/>
    <w:rsid w:val="008162F3"/>
    <w:rsid w:val="00830DF2"/>
    <w:rsid w:val="00833D87"/>
    <w:rsid w:val="008677D2"/>
    <w:rsid w:val="0088010F"/>
    <w:rsid w:val="008A3A8A"/>
    <w:rsid w:val="008B19AD"/>
    <w:rsid w:val="008D1644"/>
    <w:rsid w:val="008F3A77"/>
    <w:rsid w:val="008F4F66"/>
    <w:rsid w:val="00917AFC"/>
    <w:rsid w:val="009434C3"/>
    <w:rsid w:val="00964B25"/>
    <w:rsid w:val="009753F7"/>
    <w:rsid w:val="00992FDC"/>
    <w:rsid w:val="00994340"/>
    <w:rsid w:val="009A3B76"/>
    <w:rsid w:val="009B6266"/>
    <w:rsid w:val="009C6BC5"/>
    <w:rsid w:val="009E7C8C"/>
    <w:rsid w:val="00A177EE"/>
    <w:rsid w:val="00A22634"/>
    <w:rsid w:val="00A257C6"/>
    <w:rsid w:val="00A42B3B"/>
    <w:rsid w:val="00A70684"/>
    <w:rsid w:val="00A77530"/>
    <w:rsid w:val="00A8361D"/>
    <w:rsid w:val="00A86F59"/>
    <w:rsid w:val="00A871B4"/>
    <w:rsid w:val="00AB270C"/>
    <w:rsid w:val="00AC6384"/>
    <w:rsid w:val="00AE4D63"/>
    <w:rsid w:val="00AE5750"/>
    <w:rsid w:val="00B06B3E"/>
    <w:rsid w:val="00B13E06"/>
    <w:rsid w:val="00B2220F"/>
    <w:rsid w:val="00B36841"/>
    <w:rsid w:val="00B406DB"/>
    <w:rsid w:val="00B419FB"/>
    <w:rsid w:val="00B51346"/>
    <w:rsid w:val="00B9049B"/>
    <w:rsid w:val="00BA58A9"/>
    <w:rsid w:val="00BB1572"/>
    <w:rsid w:val="00BB32C2"/>
    <w:rsid w:val="00BC5E7B"/>
    <w:rsid w:val="00BD39A9"/>
    <w:rsid w:val="00BE6C50"/>
    <w:rsid w:val="00C12103"/>
    <w:rsid w:val="00C22382"/>
    <w:rsid w:val="00C4284D"/>
    <w:rsid w:val="00C54A3F"/>
    <w:rsid w:val="00C63147"/>
    <w:rsid w:val="00C70C21"/>
    <w:rsid w:val="00C8111D"/>
    <w:rsid w:val="00CA09BD"/>
    <w:rsid w:val="00CA0AD7"/>
    <w:rsid w:val="00CA3DAE"/>
    <w:rsid w:val="00D02D19"/>
    <w:rsid w:val="00D10F53"/>
    <w:rsid w:val="00D347FA"/>
    <w:rsid w:val="00D41BD2"/>
    <w:rsid w:val="00D72742"/>
    <w:rsid w:val="00D7531D"/>
    <w:rsid w:val="00D94917"/>
    <w:rsid w:val="00DD4F61"/>
    <w:rsid w:val="00DE3355"/>
    <w:rsid w:val="00DE3474"/>
    <w:rsid w:val="00E15273"/>
    <w:rsid w:val="00E24886"/>
    <w:rsid w:val="00E36BEC"/>
    <w:rsid w:val="00EA5188"/>
    <w:rsid w:val="00EB622D"/>
    <w:rsid w:val="00EB6A60"/>
    <w:rsid w:val="00EF0F4A"/>
    <w:rsid w:val="00EF79EB"/>
    <w:rsid w:val="00F20D21"/>
    <w:rsid w:val="00F35FA3"/>
    <w:rsid w:val="00F65734"/>
    <w:rsid w:val="00F71C69"/>
    <w:rsid w:val="00F906BD"/>
    <w:rsid w:val="00FC12A5"/>
    <w:rsid w:val="00FC7C7B"/>
    <w:rsid w:val="00FD21A7"/>
    <w:rsid w:val="00FF5922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45626"/>
  <w15:docId w15:val="{0F2655FB-A45B-4C46-BF46-3ED6FF4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B4C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</w:pPr>
    <w:rPr>
      <w:rFonts w:ascii="Ubuntu Light" w:hAnsi="Ubuntu Light" w:cs="Ubuntu Light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E2488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80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673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42B3B"/>
    <w:rPr>
      <w:rFonts w:ascii="Garamond" w:hAnsi="Garamond" w:cs="Arial"/>
      <w:sz w:val="22"/>
    </w:rPr>
  </w:style>
  <w:style w:type="paragraph" w:styleId="Akapitzlist">
    <w:name w:val="List Paragraph"/>
    <w:basedOn w:val="Normalny"/>
    <w:uiPriority w:val="34"/>
    <w:qFormat/>
    <w:rsid w:val="00A42B3B"/>
    <w:pPr>
      <w:spacing w:after="12" w:line="268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04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1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1B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7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zgrOla\Downloads\KPT_ck_papier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8E13-89C2-4FE2-998D-F1D60D27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KPT_ck_papier_pl</Template>
  <TotalTime>78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bazgrOla</dc:creator>
  <cp:lastModifiedBy>Katarzyna Stępniewska</cp:lastModifiedBy>
  <cp:revision>35</cp:revision>
  <cp:lastPrinted>2017-12-18T13:05:00Z</cp:lastPrinted>
  <dcterms:created xsi:type="dcterms:W3CDTF">2024-05-28T11:49:00Z</dcterms:created>
  <dcterms:modified xsi:type="dcterms:W3CDTF">2024-06-27T08:30:00Z</dcterms:modified>
</cp:coreProperties>
</file>